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91" w:rsidRDefault="001E27AA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972CE">
        <w:rPr>
          <w:b/>
          <w:bCs/>
          <w:sz w:val="28"/>
          <w:szCs w:val="28"/>
        </w:rPr>
        <w:t>Ректору</w:t>
      </w:r>
    </w:p>
    <w:p w:rsidR="002261E0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2261E0">
        <w:rPr>
          <w:b/>
          <w:bCs/>
          <w:sz w:val="28"/>
          <w:szCs w:val="28"/>
        </w:rPr>
        <w:t>астного</w:t>
      </w:r>
      <w:r>
        <w:rPr>
          <w:b/>
          <w:bCs/>
          <w:sz w:val="28"/>
          <w:szCs w:val="28"/>
        </w:rPr>
        <w:t xml:space="preserve"> образовательного </w:t>
      </w:r>
    </w:p>
    <w:p w:rsidR="006F7891" w:rsidRDefault="006F7891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1E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чреждения</w:t>
      </w:r>
      <w:r w:rsidR="00226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высшего образования</w:t>
      </w:r>
    </w:p>
    <w:p w:rsidR="001972CE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«Западно-Уральский институт экономики и права» </w:t>
      </w:r>
    </w:p>
    <w:p w:rsidR="00E71421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Н.Н. Агафонов</w:t>
      </w:r>
      <w:r w:rsidR="008D330E">
        <w:rPr>
          <w:b/>
          <w:bCs/>
          <w:sz w:val="28"/>
          <w:szCs w:val="28"/>
        </w:rPr>
        <w:t>ой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9E7E60" w:rsidRPr="003C3210" w:rsidRDefault="009E7E60" w:rsidP="009E7E60">
      <w:pPr>
        <w:outlineLvl w:val="0"/>
        <w:rPr>
          <w:b/>
          <w:sz w:val="22"/>
          <w:szCs w:val="22"/>
        </w:rPr>
      </w:pPr>
      <w:r w:rsidRPr="003C3210">
        <w:rPr>
          <w:b/>
          <w:sz w:val="22"/>
          <w:szCs w:val="22"/>
        </w:rPr>
        <w:t>От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040"/>
      </w:tblGrid>
      <w:tr w:rsidR="009E7E60" w:rsidRPr="003C3210" w:rsidTr="002D7776">
        <w:trPr>
          <w:trHeight w:val="2902"/>
          <w:jc w:val="center"/>
        </w:trPr>
        <w:tc>
          <w:tcPr>
            <w:tcW w:w="5220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Фамилия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Имя ____________________________________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Отчество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Дата рождения 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Место рождения 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Гражданство: 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Документ, удостоверяющий личность, _____________________________________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 № 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 xml:space="preserve"> Когда и кем </w:t>
            </w:r>
            <w:proofErr w:type="gramStart"/>
            <w:r w:rsidRPr="003C3210">
              <w:rPr>
                <w:sz w:val="22"/>
                <w:szCs w:val="22"/>
              </w:rPr>
              <w:t>выдан</w:t>
            </w:r>
            <w:proofErr w:type="gramEnd"/>
            <w:r w:rsidRPr="003C3210">
              <w:rPr>
                <w:sz w:val="22"/>
                <w:szCs w:val="22"/>
              </w:rPr>
              <w:t>: 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  <w:p w:rsidR="001E54E5" w:rsidRPr="003C3210" w:rsidRDefault="001E54E5" w:rsidP="002D77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E7E60" w:rsidRPr="003C3210" w:rsidRDefault="009E7E60" w:rsidP="002D777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E71421" w:rsidRDefault="00E71421" w:rsidP="00E71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C11DD" w:rsidRDefault="002C11DD" w:rsidP="002C11DD">
      <w:pPr>
        <w:tabs>
          <w:tab w:val="left" w:pos="180"/>
        </w:tabs>
        <w:jc w:val="right"/>
        <w:rPr>
          <w:sz w:val="28"/>
          <w:szCs w:val="28"/>
        </w:rPr>
      </w:pPr>
    </w:p>
    <w:p w:rsidR="006F7891" w:rsidRPr="009E7E60" w:rsidRDefault="009E7E60" w:rsidP="009E7E60">
      <w:pPr>
        <w:tabs>
          <w:tab w:val="left" w:pos="0"/>
        </w:tabs>
        <w:jc w:val="both"/>
        <w:rPr>
          <w:bCs/>
          <w:sz w:val="28"/>
          <w:szCs w:val="28"/>
        </w:rPr>
      </w:pPr>
      <w:r w:rsidRPr="001668FE">
        <w:rPr>
          <w:sz w:val="28"/>
          <w:szCs w:val="28"/>
        </w:rPr>
        <w:tab/>
      </w:r>
      <w:r w:rsidR="006F7891">
        <w:rPr>
          <w:sz w:val="28"/>
          <w:szCs w:val="28"/>
        </w:rPr>
        <w:t>Я</w:t>
      </w:r>
      <w:r w:rsidRPr="009E7E60">
        <w:rPr>
          <w:sz w:val="28"/>
          <w:szCs w:val="28"/>
        </w:rPr>
        <w:t xml:space="preserve"> </w:t>
      </w:r>
      <w:r w:rsidR="006F7891" w:rsidRPr="006F7891">
        <w:rPr>
          <w:sz w:val="28"/>
          <w:szCs w:val="28"/>
        </w:rPr>
        <w:t>согласен на зачисление</w:t>
      </w:r>
      <w:r w:rsidRPr="009E7E60">
        <w:rPr>
          <w:sz w:val="28"/>
          <w:szCs w:val="28"/>
        </w:rPr>
        <w:t xml:space="preserve"> </w:t>
      </w:r>
      <w:r w:rsidR="00904AF5" w:rsidRPr="006F7891">
        <w:rPr>
          <w:sz w:val="28"/>
          <w:szCs w:val="28"/>
        </w:rPr>
        <w:t>в</w:t>
      </w:r>
      <w:r w:rsidRPr="009E7E60">
        <w:rPr>
          <w:sz w:val="28"/>
          <w:szCs w:val="28"/>
        </w:rPr>
        <w:t xml:space="preserve"> </w:t>
      </w:r>
      <w:r w:rsidR="001972CE">
        <w:rPr>
          <w:sz w:val="28"/>
          <w:szCs w:val="28"/>
        </w:rPr>
        <w:t>Ч</w:t>
      </w:r>
      <w:r w:rsidR="00305BE9">
        <w:rPr>
          <w:bCs/>
          <w:sz w:val="28"/>
          <w:szCs w:val="28"/>
        </w:rPr>
        <w:t>астное</w:t>
      </w:r>
      <w:r w:rsidR="006F7891" w:rsidRPr="006F7891">
        <w:rPr>
          <w:bCs/>
          <w:sz w:val="28"/>
          <w:szCs w:val="28"/>
        </w:rPr>
        <w:t xml:space="preserve"> </w:t>
      </w:r>
      <w:r w:rsidR="001972CE">
        <w:rPr>
          <w:bCs/>
          <w:sz w:val="28"/>
          <w:szCs w:val="28"/>
        </w:rPr>
        <w:t xml:space="preserve">образовательное </w:t>
      </w:r>
      <w:r w:rsidR="006F7891" w:rsidRPr="006F7891">
        <w:rPr>
          <w:bCs/>
          <w:sz w:val="28"/>
          <w:szCs w:val="28"/>
        </w:rPr>
        <w:t>учреждени</w:t>
      </w:r>
      <w:r w:rsidR="001668FE">
        <w:rPr>
          <w:bCs/>
          <w:sz w:val="28"/>
          <w:szCs w:val="28"/>
        </w:rPr>
        <w:t>е</w:t>
      </w:r>
      <w:r w:rsidR="006F7891" w:rsidRPr="006F7891">
        <w:rPr>
          <w:bCs/>
          <w:sz w:val="28"/>
          <w:szCs w:val="28"/>
        </w:rPr>
        <w:t xml:space="preserve"> высшего</w:t>
      </w:r>
      <w:r w:rsidR="00904AF5">
        <w:rPr>
          <w:bCs/>
          <w:sz w:val="28"/>
          <w:szCs w:val="28"/>
        </w:rPr>
        <w:t xml:space="preserve"> </w:t>
      </w:r>
      <w:r w:rsidR="00904AF5" w:rsidRPr="006F7891">
        <w:rPr>
          <w:bCs/>
          <w:sz w:val="28"/>
          <w:szCs w:val="28"/>
        </w:rPr>
        <w:t>образования</w:t>
      </w:r>
      <w:r w:rsidR="006F7891" w:rsidRPr="006F7891">
        <w:rPr>
          <w:bCs/>
          <w:sz w:val="28"/>
          <w:szCs w:val="28"/>
        </w:rPr>
        <w:t xml:space="preserve"> «</w:t>
      </w:r>
      <w:r w:rsidR="001972CE">
        <w:rPr>
          <w:bCs/>
          <w:sz w:val="28"/>
          <w:szCs w:val="28"/>
        </w:rPr>
        <w:t>Западно-Уральский институт экономики и права</w:t>
      </w:r>
      <w:r w:rsidR="006F7891" w:rsidRPr="006F7891">
        <w:rPr>
          <w:bCs/>
          <w:sz w:val="28"/>
          <w:szCs w:val="28"/>
        </w:rPr>
        <w:t xml:space="preserve">» для обучения по образовательной программе высшего образования </w:t>
      </w:r>
    </w:p>
    <w:p w:rsidR="006F7891" w:rsidRPr="006F7891" w:rsidRDefault="006F7891" w:rsidP="006F7891">
      <w:pPr>
        <w:tabs>
          <w:tab w:val="left" w:pos="0"/>
        </w:tabs>
        <w:jc w:val="center"/>
      </w:pPr>
      <w:r>
        <w:t>__________________________________________________________________________________</w:t>
      </w:r>
    </w:p>
    <w:p w:rsidR="006F7891" w:rsidRPr="006F7891" w:rsidRDefault="006F7891" w:rsidP="006F7891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(код, наи</w:t>
      </w:r>
      <w:r w:rsidR="00665687">
        <w:rPr>
          <w:sz w:val="16"/>
          <w:szCs w:val="16"/>
        </w:rPr>
        <w:t>менование направления подготовки (специальности)</w:t>
      </w:r>
      <w:r>
        <w:rPr>
          <w:sz w:val="16"/>
          <w:szCs w:val="16"/>
        </w:rPr>
        <w:t>)</w:t>
      </w: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rPr>
          <w:sz w:val="28"/>
          <w:szCs w:val="28"/>
        </w:rPr>
      </w:pPr>
      <w:r w:rsidRPr="00665687">
        <w:rPr>
          <w:sz w:val="28"/>
          <w:szCs w:val="28"/>
        </w:rPr>
        <w:t>на места по договору об оказании платных образовательных услуг</w:t>
      </w:r>
      <w:r>
        <w:rPr>
          <w:sz w:val="28"/>
          <w:szCs w:val="28"/>
        </w:rPr>
        <w:t>.</w:t>
      </w: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DE64A2" w:rsidRDefault="00DE64A2" w:rsidP="00DE64A2">
      <w:pPr>
        <w:rPr>
          <w:sz w:val="28"/>
          <w:szCs w:val="28"/>
        </w:rPr>
      </w:pPr>
      <w:r>
        <w:rPr>
          <w:sz w:val="28"/>
          <w:szCs w:val="28"/>
        </w:rPr>
        <w:t>«___» ___________ 201</w:t>
      </w:r>
      <w:r w:rsidR="003F4E84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_________________</w:t>
      </w:r>
    </w:p>
    <w:p w:rsidR="00DE64A2" w:rsidRPr="00665687" w:rsidRDefault="00DE64A2" w:rsidP="00DE64A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</w:rPr>
        <w:t>(подпись)</w:t>
      </w:r>
    </w:p>
    <w:p w:rsidR="00665687" w:rsidRPr="00665687" w:rsidRDefault="00665687" w:rsidP="00665687">
      <w:pPr>
        <w:rPr>
          <w:sz w:val="28"/>
          <w:szCs w:val="28"/>
        </w:rPr>
      </w:pPr>
    </w:p>
    <w:sectPr w:rsidR="00665687" w:rsidRPr="00665687" w:rsidSect="00904AF5">
      <w:pgSz w:w="11906" w:h="16838"/>
      <w:pgMar w:top="539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44C"/>
    <w:multiLevelType w:val="hybridMultilevel"/>
    <w:tmpl w:val="9ACC0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1E66DF"/>
    <w:multiLevelType w:val="hybridMultilevel"/>
    <w:tmpl w:val="66EAB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6309F"/>
    <w:multiLevelType w:val="hybridMultilevel"/>
    <w:tmpl w:val="2DAEFAC6"/>
    <w:lvl w:ilvl="0" w:tplc="47D6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E7F53"/>
    <w:rsid w:val="000C5C21"/>
    <w:rsid w:val="0016188F"/>
    <w:rsid w:val="001668FE"/>
    <w:rsid w:val="00183D72"/>
    <w:rsid w:val="00194263"/>
    <w:rsid w:val="001972CE"/>
    <w:rsid w:val="001D01E6"/>
    <w:rsid w:val="001D6C61"/>
    <w:rsid w:val="001E27AA"/>
    <w:rsid w:val="001E54E5"/>
    <w:rsid w:val="00214396"/>
    <w:rsid w:val="002261E0"/>
    <w:rsid w:val="00234D28"/>
    <w:rsid w:val="002C11DD"/>
    <w:rsid w:val="002D1EC8"/>
    <w:rsid w:val="00305BE9"/>
    <w:rsid w:val="003578E6"/>
    <w:rsid w:val="00363C55"/>
    <w:rsid w:val="003B7E90"/>
    <w:rsid w:val="003F4E84"/>
    <w:rsid w:val="004F414F"/>
    <w:rsid w:val="00523D69"/>
    <w:rsid w:val="005E5C9B"/>
    <w:rsid w:val="005F39E3"/>
    <w:rsid w:val="00661863"/>
    <w:rsid w:val="00665687"/>
    <w:rsid w:val="0067467B"/>
    <w:rsid w:val="006F7891"/>
    <w:rsid w:val="007A7E0F"/>
    <w:rsid w:val="008021D5"/>
    <w:rsid w:val="00893206"/>
    <w:rsid w:val="008B544B"/>
    <w:rsid w:val="008D330E"/>
    <w:rsid w:val="00904AF5"/>
    <w:rsid w:val="009359E9"/>
    <w:rsid w:val="009A2ACB"/>
    <w:rsid w:val="009D2560"/>
    <w:rsid w:val="009E7E60"/>
    <w:rsid w:val="00A05D68"/>
    <w:rsid w:val="00A06F1C"/>
    <w:rsid w:val="00AF1C20"/>
    <w:rsid w:val="00B55462"/>
    <w:rsid w:val="00BB43B2"/>
    <w:rsid w:val="00C61CF9"/>
    <w:rsid w:val="00DB123A"/>
    <w:rsid w:val="00DE64A2"/>
    <w:rsid w:val="00DE7F53"/>
    <w:rsid w:val="00E60B50"/>
    <w:rsid w:val="00E71421"/>
    <w:rsid w:val="00E722DC"/>
    <w:rsid w:val="00F10454"/>
    <w:rsid w:val="00F4656A"/>
    <w:rsid w:val="00F91BC6"/>
    <w:rsid w:val="00F950A3"/>
    <w:rsid w:val="00FE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2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5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656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znetsov\AppData\Local\Temp\1996\v8_54AB_81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1FB1-DECE-4FAF-8502-9D0D4185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v8_54AB_81.tmp</Template>
  <TotalTime>17</TotalTime>
  <Pages>1</Pages>
  <Words>87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Московской финансово-промышленной</vt:lpstr>
    </vt:vector>
  </TitlesOfParts>
  <Company>mfpa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Московской финансово-промышленной</dc:title>
  <dc:creator>IKuznetsov</dc:creator>
  <cp:lastModifiedBy>Самарина</cp:lastModifiedBy>
  <cp:revision>9</cp:revision>
  <cp:lastPrinted>2018-07-09T09:16:00Z</cp:lastPrinted>
  <dcterms:created xsi:type="dcterms:W3CDTF">2016-12-19T06:34:00Z</dcterms:created>
  <dcterms:modified xsi:type="dcterms:W3CDTF">2019-04-26T09:11:00Z</dcterms:modified>
</cp:coreProperties>
</file>